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197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6"/>
        <w:gridCol w:w="9334"/>
      </w:tblGrid>
      <w:tr w:rsidR="00FA7C6C">
        <w:trPr>
          <w:trHeight w:val="1530"/>
        </w:trPr>
        <w:tc>
          <w:tcPr>
            <w:tcW w:w="1436" w:type="dxa"/>
          </w:tcPr>
          <w:p w:rsidR="00FA7C6C" w:rsidRDefault="00FA7C6C">
            <w:pPr>
              <w:spacing w:line="276" w:lineRule="auto"/>
              <w:jc w:val="center"/>
              <w:rPr>
                <w:lang w:eastAsia="en-US"/>
              </w:rPr>
            </w:pPr>
          </w:p>
          <w:p w:rsidR="00FA7C6C" w:rsidRDefault="00FA7C6C">
            <w:pPr>
              <w:spacing w:line="276" w:lineRule="auto"/>
              <w:rPr>
                <w:b/>
                <w:bCs/>
                <w:lang w:eastAsia="en-US"/>
              </w:rPr>
            </w:pPr>
            <w:r w:rsidRPr="000D2590">
              <w:rPr>
                <w:lang w:eastAsia="en-US"/>
              </w:rPr>
              <w:object w:dxaOrig="157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48pt" o:ole="">
                  <v:imagedata r:id="rId4" o:title=""/>
                </v:shape>
                <o:OLEObject Type="Embed" ProgID="Word.Picture.8" ShapeID="_x0000_i1025" DrawAspect="Content" ObjectID="_1569749772" r:id="rId5"/>
              </w:object>
            </w:r>
          </w:p>
        </w:tc>
        <w:tc>
          <w:tcPr>
            <w:tcW w:w="9334" w:type="dxa"/>
          </w:tcPr>
          <w:p w:rsidR="00FA7C6C" w:rsidRDefault="00FA7C6C">
            <w:pPr>
              <w:spacing w:line="276" w:lineRule="auto"/>
              <w:jc w:val="center"/>
              <w:rPr>
                <w:lang w:eastAsia="en-US"/>
              </w:rPr>
            </w:pPr>
          </w:p>
          <w:p w:rsidR="00FA7C6C" w:rsidRDefault="00FA7C6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ISTITUTO COMPRENSIVO INFANZIA -  PRIMARIA - SECONDARIA 1° GRADO ”R.SANZIO”</w:t>
            </w:r>
          </w:p>
          <w:p w:rsidR="00FA7C6C" w:rsidRDefault="00FA7C6C">
            <w:pPr>
              <w:spacing w:line="276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Via Petrella, 14 - Mercatino Conca (PU)     </w:t>
            </w:r>
            <w:r>
              <w:rPr>
                <w:sz w:val="18"/>
                <w:szCs w:val="18"/>
                <w:lang w:val="fr-FR"/>
              </w:rPr>
              <w:t>tel.0541/970190   fax 0541/972098</w:t>
            </w:r>
          </w:p>
          <w:p w:rsidR="00FA7C6C" w:rsidRDefault="00FA7C6C">
            <w:pPr>
              <w:spacing w:line="276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Codice fiscale 82006370413   Codice meccanografico PSIC80300V</w:t>
            </w:r>
          </w:p>
          <w:p w:rsidR="00FA7C6C" w:rsidRDefault="00FA7C6C">
            <w:pPr>
              <w:spacing w:line="276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Sito web Istituzionale-  www.icmercatinoconca.gov.it  e.mail : PSIC80300V@istruzione.it; </w:t>
            </w:r>
          </w:p>
          <w:p w:rsidR="00FA7C6C" w:rsidRDefault="00FA7C6C">
            <w:pPr>
              <w:spacing w:line="276" w:lineRule="auto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pec PSIC80300V@pec.istruzione.it</w:t>
            </w:r>
          </w:p>
          <w:p w:rsidR="00FA7C6C" w:rsidRDefault="00FA7C6C">
            <w:pPr>
              <w:spacing w:line="276" w:lineRule="auto"/>
              <w:jc w:val="center"/>
              <w:rPr>
                <w:lang w:val="fr-FR" w:eastAsia="en-US"/>
              </w:rPr>
            </w:pPr>
          </w:p>
        </w:tc>
      </w:tr>
    </w:tbl>
    <w:p w:rsidR="00FA7C6C" w:rsidRDefault="00FA7C6C" w:rsidP="006B31B5">
      <w:pPr>
        <w:jc w:val="right"/>
        <w:rPr>
          <w:b/>
          <w:bCs/>
        </w:rPr>
      </w:pPr>
    </w:p>
    <w:p w:rsidR="00FA7C6C" w:rsidRDefault="00FA7C6C" w:rsidP="006B31B5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:rsidR="00FA7C6C" w:rsidRDefault="00FA7C6C" w:rsidP="006B31B5">
      <w:pPr>
        <w:jc w:val="right"/>
        <w:rPr>
          <w:b/>
          <w:bCs/>
        </w:rPr>
      </w:pPr>
      <w:r>
        <w:rPr>
          <w:b/>
          <w:bCs/>
        </w:rPr>
        <w:t>dell’Istituto Comprensivo Statale “R. Sanzio”</w:t>
      </w:r>
    </w:p>
    <w:p w:rsidR="00FA7C6C" w:rsidRDefault="00FA7C6C" w:rsidP="006B31B5">
      <w:pPr>
        <w:jc w:val="right"/>
        <w:rPr>
          <w:b/>
          <w:bCs/>
        </w:rPr>
      </w:pPr>
      <w:r>
        <w:rPr>
          <w:b/>
          <w:bCs/>
        </w:rPr>
        <w:t>Mercatino Conca -PU</w:t>
      </w:r>
    </w:p>
    <w:p w:rsidR="00FA7C6C" w:rsidRDefault="00FA7C6C" w:rsidP="006B31B5">
      <w:pPr>
        <w:jc w:val="right"/>
        <w:rPr>
          <w:b/>
          <w:bCs/>
        </w:rPr>
      </w:pPr>
    </w:p>
    <w:p w:rsidR="00FA7C6C" w:rsidRDefault="00FA7C6C" w:rsidP="006B31B5">
      <w:pPr>
        <w:jc w:val="right"/>
        <w:rPr>
          <w:b/>
          <w:bCs/>
        </w:rPr>
      </w:pPr>
    </w:p>
    <w:p w:rsidR="00FA7C6C" w:rsidRDefault="00FA7C6C" w:rsidP="006B31B5">
      <w:pPr>
        <w:jc w:val="right"/>
        <w:rPr>
          <w:b/>
          <w:bCs/>
        </w:rPr>
      </w:pPr>
    </w:p>
    <w:p w:rsidR="00FA7C6C" w:rsidRDefault="00FA7C6C" w:rsidP="006B31B5">
      <w:pPr>
        <w:jc w:val="right"/>
        <w:rPr>
          <w:b/>
          <w:bCs/>
        </w:rPr>
      </w:pPr>
    </w:p>
    <w:p w:rsidR="00FA7C6C" w:rsidRDefault="00FA7C6C" w:rsidP="006B31B5">
      <w:pPr>
        <w:rPr>
          <w:b/>
          <w:bCs/>
        </w:rPr>
      </w:pPr>
      <w:r>
        <w:rPr>
          <w:b/>
          <w:bCs/>
        </w:rPr>
        <w:t>OGGETTO:</w:t>
      </w:r>
    </w:p>
    <w:p w:rsidR="00FA7C6C" w:rsidRDefault="00FA7C6C" w:rsidP="006B31B5">
      <w:pPr>
        <w:rPr>
          <w:b/>
          <w:bCs/>
          <w:u w:val="single"/>
        </w:rPr>
      </w:pPr>
    </w:p>
    <w:p w:rsidR="00FA7C6C" w:rsidRDefault="00FA7C6C" w:rsidP="006B31B5">
      <w:pPr>
        <w:rPr>
          <w:b/>
          <w:bCs/>
          <w:u w:val="single"/>
        </w:rPr>
      </w:pPr>
      <w:r>
        <w:rPr>
          <w:b/>
          <w:bCs/>
          <w:u w:val="single"/>
        </w:rPr>
        <w:t>PROPOSTA DI PIANO DELLE ATTIVITA’ FUNZIONALI ALL’INSEGNAMENTO</w:t>
      </w:r>
    </w:p>
    <w:p w:rsidR="00FA7C6C" w:rsidRDefault="00FA7C6C" w:rsidP="006B31B5">
      <w:r>
        <w:t>Art: 29 CCNCS Quadriennio Giuridico 2006/2009 [del 29-11-2007]</w:t>
      </w:r>
    </w:p>
    <w:p w:rsidR="00FA7C6C" w:rsidRDefault="00FA7C6C" w:rsidP="006B31B5"/>
    <w:p w:rsidR="00FA7C6C" w:rsidRDefault="00FA7C6C" w:rsidP="006B31B5">
      <w:pPr>
        <w:jc w:val="both"/>
      </w:pPr>
      <w:r>
        <w:t>Il sottoscritto   …. insegnante di  ….. a tempo indeterminato/determinato  nella Scuola Secondaria di 1^ Grado dell’Istituto Comprensivo Statale “R.Sanzio” – Mercatino Conca _ PU  per ore  …  /18 e presso l’Istituto …...  di …………….    per ore…/ 18;</w:t>
      </w:r>
    </w:p>
    <w:p w:rsidR="00FA7C6C" w:rsidRDefault="00FA7C6C" w:rsidP="006B31B5">
      <w:pPr>
        <w:jc w:val="both"/>
      </w:pPr>
    </w:p>
    <w:p w:rsidR="00FA7C6C" w:rsidRDefault="00FA7C6C" w:rsidP="006B31B5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vista </w:t>
      </w:r>
      <w:r>
        <w:rPr>
          <w:i/>
          <w:iCs/>
        </w:rPr>
        <w:t>la normativa che disciplina le Attività Funzionali all’Insegnamento (Art. 29 CCNCS Quadriennio Giuridico 2006/2009 – del 29-11-2007):</w:t>
      </w:r>
    </w:p>
    <w:p w:rsidR="00FA7C6C" w:rsidRDefault="00FA7C6C" w:rsidP="006B31B5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visto </w:t>
      </w:r>
      <w:r>
        <w:rPr>
          <w:i/>
          <w:iCs/>
        </w:rPr>
        <w:t>il Piano delle suddette attività redatto dall’Istituto Comprensivo Statale “R. Sanzio”  ivi denominato “Prospetto impegni Scuola Secondaria di 1^ Grado a.s. 2017/2018”:</w:t>
      </w:r>
    </w:p>
    <w:p w:rsidR="00FA7C6C" w:rsidRDefault="00FA7C6C" w:rsidP="006B31B5">
      <w:pPr>
        <w:jc w:val="both"/>
        <w:rPr>
          <w:i/>
          <w:iCs/>
        </w:rPr>
      </w:pPr>
    </w:p>
    <w:p w:rsidR="00FA7C6C" w:rsidRDefault="00FA7C6C" w:rsidP="006B31B5">
      <w:pPr>
        <w:jc w:val="center"/>
        <w:rPr>
          <w:b/>
          <w:bCs/>
        </w:rPr>
      </w:pPr>
      <w:r>
        <w:rPr>
          <w:b/>
          <w:bCs/>
        </w:rPr>
        <w:t>COMUNICA</w:t>
      </w:r>
    </w:p>
    <w:p w:rsidR="00FA7C6C" w:rsidRDefault="00FA7C6C" w:rsidP="006B31B5">
      <w:pPr>
        <w:jc w:val="center"/>
        <w:rPr>
          <w:b/>
          <w:bCs/>
        </w:rPr>
      </w:pPr>
    </w:p>
    <w:p w:rsidR="00FA7C6C" w:rsidRDefault="00FA7C6C" w:rsidP="006B31B5">
      <w:pPr>
        <w:jc w:val="both"/>
      </w:pPr>
      <w:r>
        <w:t>attraverso lo schema allegato, una propria proposta di distribuzione nell’arco del corrente anno scolastico delle ore destinate a tali Attività.</w:t>
      </w:r>
    </w:p>
    <w:p w:rsidR="00FA7C6C" w:rsidRDefault="00FA7C6C" w:rsidP="006B31B5">
      <w:pPr>
        <w:jc w:val="both"/>
      </w:pPr>
    </w:p>
    <w:p w:rsidR="00FA7C6C" w:rsidRDefault="00FA7C6C" w:rsidP="006B31B5">
      <w:r>
        <w:t>In fede.</w:t>
      </w:r>
    </w:p>
    <w:p w:rsidR="00FA7C6C" w:rsidRDefault="00FA7C6C" w:rsidP="006B31B5"/>
    <w:p w:rsidR="00FA7C6C" w:rsidRPr="006B31B5" w:rsidRDefault="00FA7C6C" w:rsidP="006B31B5">
      <w:pPr>
        <w:rPr>
          <w:sz w:val="22"/>
          <w:szCs w:val="22"/>
        </w:rPr>
      </w:pPr>
      <w:r w:rsidRPr="006B31B5">
        <w:rPr>
          <w:sz w:val="22"/>
          <w:szCs w:val="22"/>
        </w:rPr>
        <w:t xml:space="preserve">Mercatino Conca, </w:t>
      </w:r>
    </w:p>
    <w:p w:rsidR="00FA7C6C" w:rsidRPr="006B31B5" w:rsidRDefault="00FA7C6C" w:rsidP="006B31B5">
      <w:pPr>
        <w:rPr>
          <w:sz w:val="22"/>
          <w:szCs w:val="22"/>
        </w:rPr>
      </w:pPr>
    </w:p>
    <w:p w:rsidR="00FA7C6C" w:rsidRPr="006B31B5" w:rsidRDefault="00FA7C6C" w:rsidP="006B31B5">
      <w:pPr>
        <w:rPr>
          <w:sz w:val="22"/>
          <w:szCs w:val="22"/>
        </w:rPr>
      </w:pPr>
    </w:p>
    <w:p w:rsidR="00FA7C6C" w:rsidRDefault="00FA7C6C" w:rsidP="006B31B5">
      <w:pPr>
        <w:rPr>
          <w:sz w:val="20"/>
          <w:szCs w:val="20"/>
        </w:rPr>
      </w:pPr>
    </w:p>
    <w:p w:rsidR="00FA7C6C" w:rsidRDefault="00FA7C6C" w:rsidP="006B31B5">
      <w:r>
        <w:t xml:space="preserve">                                                                                                                                 Il Docente </w:t>
      </w:r>
    </w:p>
    <w:p w:rsidR="00FA7C6C" w:rsidRDefault="00FA7C6C" w:rsidP="006B31B5"/>
    <w:p w:rsidR="00FA7C6C" w:rsidRDefault="00FA7C6C" w:rsidP="006B31B5">
      <w:r>
        <w:t xml:space="preserve">                                                                                                                    ………………………….</w:t>
      </w:r>
    </w:p>
    <w:p w:rsidR="00FA7C6C" w:rsidRDefault="00FA7C6C" w:rsidP="006B31B5"/>
    <w:p w:rsidR="00FA7C6C" w:rsidRDefault="00FA7C6C"/>
    <w:sectPr w:rsidR="00FA7C6C" w:rsidSect="00E85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1B5"/>
    <w:rsid w:val="000C4233"/>
    <w:rsid w:val="000D2590"/>
    <w:rsid w:val="00121251"/>
    <w:rsid w:val="00127A23"/>
    <w:rsid w:val="0028410E"/>
    <w:rsid w:val="004121A3"/>
    <w:rsid w:val="0046248D"/>
    <w:rsid w:val="00590BDC"/>
    <w:rsid w:val="006B31B5"/>
    <w:rsid w:val="00885A33"/>
    <w:rsid w:val="00934F76"/>
    <w:rsid w:val="00C653BE"/>
    <w:rsid w:val="00D23F94"/>
    <w:rsid w:val="00DB3978"/>
    <w:rsid w:val="00E857F8"/>
    <w:rsid w:val="00EB547A"/>
    <w:rsid w:val="00FA503B"/>
    <w:rsid w:val="00FA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1382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Istituto Comprensivo "R. Sanzio" Mercatino Conca</cp:lastModifiedBy>
  <cp:revision>2</cp:revision>
  <dcterms:created xsi:type="dcterms:W3CDTF">2017-10-17T10:50:00Z</dcterms:created>
  <dcterms:modified xsi:type="dcterms:W3CDTF">2017-10-17T10:50:00Z</dcterms:modified>
</cp:coreProperties>
</file>